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207D" w14:textId="77777777" w:rsidR="00D6029D" w:rsidRPr="00DF5678" w:rsidRDefault="00DF5678" w:rsidP="0031404A">
      <w:pPr>
        <w:spacing w:line="276" w:lineRule="auto"/>
        <w:rPr>
          <w:b/>
        </w:rPr>
      </w:pPr>
      <w:bookmarkStart w:id="0" w:name="_GoBack"/>
      <w:bookmarkEnd w:id="0"/>
      <w:r w:rsidRPr="00DF5678">
        <w:rPr>
          <w:b/>
        </w:rPr>
        <w:t>Sweet Creations 2016</w:t>
      </w:r>
    </w:p>
    <w:p w14:paraId="6CFC516B" w14:textId="77777777" w:rsidR="00DF5678" w:rsidRPr="00DF5678" w:rsidRDefault="00DF5678" w:rsidP="0031404A">
      <w:pPr>
        <w:spacing w:line="276" w:lineRule="auto"/>
        <w:rPr>
          <w:b/>
        </w:rPr>
      </w:pPr>
    </w:p>
    <w:p w14:paraId="26CC795F" w14:textId="77777777" w:rsidR="00D6029D" w:rsidRPr="00DF5678" w:rsidRDefault="00DF5678" w:rsidP="0031404A">
      <w:pPr>
        <w:spacing w:line="276" w:lineRule="auto"/>
        <w:rPr>
          <w:b/>
        </w:rPr>
      </w:pPr>
      <w:r w:rsidRPr="00DF5678">
        <w:rPr>
          <w:b/>
        </w:rPr>
        <w:t>Fact Sheet For Bakers</w:t>
      </w:r>
    </w:p>
    <w:p w14:paraId="2AD35BDA" w14:textId="77777777" w:rsidR="00D6029D" w:rsidRDefault="00D6029D" w:rsidP="0031404A">
      <w:pPr>
        <w:spacing w:line="276" w:lineRule="auto"/>
        <w:rPr>
          <w:rFonts w:ascii="Comic Sans MS" w:hAnsi="Comic Sans MS"/>
        </w:rPr>
      </w:pPr>
    </w:p>
    <w:p w14:paraId="097794CA" w14:textId="77777777" w:rsidR="008E0147" w:rsidRDefault="00D6029D" w:rsidP="00E756FA">
      <w:pPr>
        <w:spacing w:line="720" w:lineRule="auto"/>
      </w:pPr>
      <w:r w:rsidRPr="008E0147">
        <w:t xml:space="preserve">Name of the </w:t>
      </w:r>
      <w:r w:rsidR="008E0147">
        <w:t>b</w:t>
      </w:r>
      <w:r w:rsidRPr="008E0147">
        <w:t>aker</w:t>
      </w:r>
      <w:r w:rsidR="008E0147">
        <w:t>(s)/organization/group</w:t>
      </w:r>
      <w:r w:rsidRPr="008E0147">
        <w:t xml:space="preserve"> as it should appear on label and </w:t>
      </w:r>
      <w:r w:rsidR="00E756FA">
        <w:t>guide to the display</w:t>
      </w:r>
      <w:r w:rsidRPr="008E0147">
        <w:t>:</w:t>
      </w:r>
      <w:r w:rsidR="00E756FA">
        <w:t xml:space="preserve"> </w:t>
      </w:r>
      <w:r w:rsidR="008E0147">
        <w:t>_______________________________________________________________________________________________________________</w:t>
      </w:r>
    </w:p>
    <w:p w14:paraId="4B93ADA6" w14:textId="77777777" w:rsidR="008E0147" w:rsidRPr="008E0147" w:rsidRDefault="008E0147" w:rsidP="00E756FA">
      <w:pPr>
        <w:spacing w:line="720" w:lineRule="auto"/>
      </w:pPr>
      <w:r>
        <w:t xml:space="preserve">City and state of baker/organization/group: </w:t>
      </w:r>
      <w:r w:rsidRPr="008E0147">
        <w:t>______________________________________________________</w:t>
      </w:r>
      <w:r>
        <w:t>______</w:t>
      </w:r>
    </w:p>
    <w:p w14:paraId="7B798FD8" w14:textId="77777777" w:rsidR="00D6029D" w:rsidRPr="008E0147" w:rsidRDefault="008E0147" w:rsidP="00E756FA">
      <w:pPr>
        <w:spacing w:line="720" w:lineRule="auto"/>
      </w:pPr>
      <w:r w:rsidRPr="008E0147">
        <w:t xml:space="preserve">Title </w:t>
      </w:r>
      <w:r w:rsidR="00D6029D" w:rsidRPr="008E0147">
        <w:t xml:space="preserve">of </w:t>
      </w:r>
      <w:r w:rsidRPr="008E0147">
        <w:t>gingerbread creation</w:t>
      </w:r>
      <w:r w:rsidR="00D6029D" w:rsidRPr="008E0147">
        <w:t xml:space="preserve">: </w:t>
      </w:r>
      <w:r w:rsidRPr="008E0147">
        <w:t>_____________________________________________________________________________</w:t>
      </w:r>
    </w:p>
    <w:p w14:paraId="019049CF" w14:textId="77777777" w:rsidR="00D6029D" w:rsidRPr="008E0147" w:rsidRDefault="00D6029D" w:rsidP="0031404A">
      <w:pPr>
        <w:spacing w:line="480" w:lineRule="auto"/>
      </w:pPr>
    </w:p>
    <w:p w14:paraId="176C32E3" w14:textId="2581D912" w:rsidR="0031404A" w:rsidRDefault="00AC4B42" w:rsidP="0031404A">
      <w:pPr>
        <w:spacing w:after="120" w:line="276" w:lineRule="auto"/>
      </w:pPr>
      <w:r>
        <w:t xml:space="preserve">Gingerbread creations </w:t>
      </w:r>
      <w:r w:rsidR="0031404A">
        <w:t xml:space="preserve">should </w:t>
      </w:r>
      <w:r>
        <w:t xml:space="preserve">be delivered </w:t>
      </w:r>
      <w:r w:rsidRPr="0031404A">
        <w:rPr>
          <w:b/>
        </w:rPr>
        <w:t xml:space="preserve">between </w:t>
      </w:r>
      <w:r w:rsidR="003A4CC7">
        <w:rPr>
          <w:b/>
        </w:rPr>
        <w:t>9</w:t>
      </w:r>
      <w:r w:rsidRPr="0031404A">
        <w:rPr>
          <w:b/>
        </w:rPr>
        <w:t xml:space="preserve"> a.m. and 5 p.m.</w:t>
      </w:r>
      <w:r>
        <w:t xml:space="preserve"> on Tuesday, November 1</w:t>
      </w:r>
      <w:r w:rsidR="003A4CC7">
        <w:t>,</w:t>
      </w:r>
      <w:r>
        <w:t xml:space="preserve"> or Wednesday, November 2</w:t>
      </w:r>
      <w:r w:rsidR="003A4CC7">
        <w:t>, to the staff entrance</w:t>
      </w:r>
      <w:r>
        <w:t xml:space="preserve"> on the west side of the historic mansion.</w:t>
      </w:r>
    </w:p>
    <w:p w14:paraId="2CE8FA25" w14:textId="77777777" w:rsidR="00D6029D" w:rsidRPr="00D6029D" w:rsidRDefault="0031404A" w:rsidP="00E756FA">
      <w:pPr>
        <w:spacing w:after="120" w:line="480" w:lineRule="auto"/>
      </w:pPr>
      <w:r>
        <w:t>Date you will deliver your creation</w:t>
      </w:r>
      <w:r w:rsidR="00AB2049">
        <w:t xml:space="preserve"> </w:t>
      </w:r>
      <w:r w:rsidR="00AB2049" w:rsidRPr="00E756FA">
        <w:rPr>
          <w:b/>
        </w:rPr>
        <w:t>(</w:t>
      </w:r>
      <w:r w:rsidR="00D6029D" w:rsidRPr="00E756FA">
        <w:rPr>
          <w:b/>
        </w:rPr>
        <w:t>Circle one)</w:t>
      </w:r>
      <w:r w:rsidR="00AC4B42" w:rsidRPr="00E756FA">
        <w:rPr>
          <w:b/>
        </w:rPr>
        <w:t>:</w:t>
      </w:r>
      <w:r w:rsidR="00D6029D" w:rsidRPr="00D6029D">
        <w:t xml:space="preserve"> </w:t>
      </w:r>
    </w:p>
    <w:p w14:paraId="00D12DF5" w14:textId="77777777" w:rsidR="00D6029D" w:rsidRDefault="00D6029D" w:rsidP="00E756FA">
      <w:pPr>
        <w:spacing w:line="720" w:lineRule="auto"/>
        <w:ind w:firstLine="720"/>
      </w:pPr>
      <w:r w:rsidRPr="00D6029D">
        <w:t>Tuesday 11/1</w:t>
      </w:r>
      <w:r w:rsidR="00E756FA">
        <w:tab/>
      </w:r>
      <w:r w:rsidR="00E756FA">
        <w:tab/>
      </w:r>
      <w:r w:rsidR="00E756FA">
        <w:tab/>
      </w:r>
      <w:r w:rsidRPr="00D6029D">
        <w:rPr>
          <w:b/>
        </w:rPr>
        <w:t>OR</w:t>
      </w:r>
      <w:r w:rsidR="0031404A">
        <w:rPr>
          <w:b/>
        </w:rPr>
        <w:tab/>
      </w:r>
      <w:r w:rsidR="0031404A">
        <w:rPr>
          <w:b/>
        </w:rPr>
        <w:tab/>
      </w:r>
      <w:r w:rsidRPr="00D6029D">
        <w:t>Wednesday 11/2</w:t>
      </w:r>
    </w:p>
    <w:p w14:paraId="73DCB6ED" w14:textId="77777777" w:rsidR="00AC4B42" w:rsidRDefault="00AC4B42" w:rsidP="0031404A">
      <w:pPr>
        <w:spacing w:line="276" w:lineRule="auto"/>
        <w:rPr>
          <w:b/>
        </w:rPr>
      </w:pPr>
    </w:p>
    <w:p w14:paraId="75629D04" w14:textId="77777777" w:rsidR="00AC4B42" w:rsidRDefault="00AC4B42" w:rsidP="0031404A">
      <w:pPr>
        <w:spacing w:line="276" w:lineRule="auto"/>
        <w:rPr>
          <w:b/>
        </w:rPr>
      </w:pPr>
    </w:p>
    <w:p w14:paraId="632E9A43" w14:textId="77777777" w:rsidR="00AC4B42" w:rsidRDefault="00AC4B42" w:rsidP="0031404A">
      <w:pPr>
        <w:spacing w:line="276" w:lineRule="auto"/>
        <w:rPr>
          <w:b/>
        </w:rPr>
      </w:pPr>
    </w:p>
    <w:p w14:paraId="783F0CE9" w14:textId="77777777" w:rsidR="00BD1602" w:rsidRDefault="00D6029D" w:rsidP="0031404A">
      <w:pPr>
        <w:spacing w:line="276" w:lineRule="auto"/>
        <w:rPr>
          <w:b/>
        </w:rPr>
      </w:pPr>
      <w:r w:rsidRPr="00AC4B42">
        <w:rPr>
          <w:b/>
        </w:rPr>
        <w:t xml:space="preserve">Please </w:t>
      </w:r>
      <w:r w:rsidR="00AC4B42">
        <w:rPr>
          <w:b/>
        </w:rPr>
        <w:t>return this</w:t>
      </w:r>
      <w:r w:rsidR="009C2F56" w:rsidRPr="00AC4B42">
        <w:rPr>
          <w:b/>
        </w:rPr>
        <w:t xml:space="preserve"> completed form to Ka</w:t>
      </w:r>
      <w:r w:rsidR="00AC4B42" w:rsidRPr="00AC4B42">
        <w:rPr>
          <w:b/>
        </w:rPr>
        <w:t xml:space="preserve">thy Connor </w:t>
      </w:r>
      <w:r w:rsidR="003A4CC7">
        <w:rPr>
          <w:b/>
          <w:u w:val="single"/>
        </w:rPr>
        <w:t xml:space="preserve">by </w:t>
      </w:r>
      <w:r w:rsidR="00AC4B42" w:rsidRPr="00AC4B42">
        <w:rPr>
          <w:b/>
          <w:u w:val="single"/>
        </w:rPr>
        <w:t>October 15</w:t>
      </w:r>
      <w:r w:rsidR="00AC4B42">
        <w:rPr>
          <w:b/>
        </w:rPr>
        <w:t xml:space="preserve"> </w:t>
      </w:r>
      <w:r w:rsidR="003A4CC7">
        <w:rPr>
          <w:b/>
        </w:rPr>
        <w:t>via</w:t>
      </w:r>
      <w:r w:rsidR="009C2F56" w:rsidRPr="00AC4B42">
        <w:rPr>
          <w:b/>
        </w:rPr>
        <w:t xml:space="preserve"> e</w:t>
      </w:r>
      <w:r w:rsidR="00AC4B42" w:rsidRPr="00AC4B42">
        <w:rPr>
          <w:b/>
        </w:rPr>
        <w:t>-</w:t>
      </w:r>
      <w:r w:rsidRPr="00AC4B42">
        <w:rPr>
          <w:b/>
        </w:rPr>
        <w:t xml:space="preserve">mail </w:t>
      </w:r>
      <w:r w:rsidR="009C2F56" w:rsidRPr="00AC4B42">
        <w:rPr>
          <w:b/>
        </w:rPr>
        <w:t>at</w:t>
      </w:r>
      <w:r w:rsidRPr="00AC4B42">
        <w:rPr>
          <w:b/>
        </w:rPr>
        <w:t xml:space="preserve"> kconnor@eastman.org</w:t>
      </w:r>
      <w:r w:rsidR="00AC4B42" w:rsidRPr="00AC4B42">
        <w:rPr>
          <w:b/>
        </w:rPr>
        <w:t>,</w:t>
      </w:r>
      <w:r w:rsidRPr="00AC4B42">
        <w:rPr>
          <w:b/>
        </w:rPr>
        <w:t xml:space="preserve"> fax </w:t>
      </w:r>
      <w:r w:rsidR="009C2F56" w:rsidRPr="00AC4B42">
        <w:rPr>
          <w:b/>
        </w:rPr>
        <w:t>to</w:t>
      </w:r>
      <w:r w:rsidR="00AC4B42" w:rsidRPr="00AC4B42">
        <w:rPr>
          <w:b/>
        </w:rPr>
        <w:t xml:space="preserve"> (585) </w:t>
      </w:r>
      <w:r w:rsidRPr="00AC4B42">
        <w:rPr>
          <w:b/>
        </w:rPr>
        <w:t>271-3970</w:t>
      </w:r>
      <w:r w:rsidR="00AC4B42">
        <w:rPr>
          <w:b/>
        </w:rPr>
        <w:t>, or mail to</w:t>
      </w:r>
      <w:r w:rsidR="00BD1602">
        <w:rPr>
          <w:b/>
        </w:rPr>
        <w:t xml:space="preserve">:  George Eastman Museum, </w:t>
      </w:r>
    </w:p>
    <w:p w14:paraId="0DE0E744" w14:textId="25DF480C" w:rsidR="00D6029D" w:rsidRPr="00AC4B42" w:rsidRDefault="00AC4B42" w:rsidP="0031404A">
      <w:pPr>
        <w:spacing w:line="276" w:lineRule="auto"/>
        <w:rPr>
          <w:b/>
        </w:rPr>
      </w:pPr>
      <w:r>
        <w:rPr>
          <w:b/>
        </w:rPr>
        <w:t>900 East Ave., Rochester, NY 14607</w:t>
      </w:r>
    </w:p>
    <w:p w14:paraId="0814D6E6" w14:textId="77777777" w:rsidR="002E5072" w:rsidRDefault="002E5072" w:rsidP="0031404A">
      <w:pPr>
        <w:spacing w:line="276" w:lineRule="auto"/>
      </w:pPr>
    </w:p>
    <w:sectPr w:rsidR="002E5072" w:rsidSect="00D6029D">
      <w:headerReference w:type="first" r:id="rId6"/>
      <w:pgSz w:w="12240" w:h="15840"/>
      <w:pgMar w:top="1152" w:right="1008" w:bottom="1008" w:left="1008" w:header="28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761B" w14:textId="77777777" w:rsidR="00AC4B42" w:rsidRDefault="00AC4B42" w:rsidP="00823F2A">
      <w:r>
        <w:separator/>
      </w:r>
    </w:p>
  </w:endnote>
  <w:endnote w:type="continuationSeparator" w:id="0">
    <w:p w14:paraId="746FC50A" w14:textId="77777777" w:rsidR="00AC4B42" w:rsidRDefault="00AC4B42" w:rsidP="0082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FC10" w14:textId="77777777" w:rsidR="00AC4B42" w:rsidRDefault="00AC4B42" w:rsidP="00823F2A">
      <w:r>
        <w:separator/>
      </w:r>
    </w:p>
  </w:footnote>
  <w:footnote w:type="continuationSeparator" w:id="0">
    <w:p w14:paraId="7F0F7C61" w14:textId="77777777" w:rsidR="00AC4B42" w:rsidRDefault="00AC4B42" w:rsidP="0082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C1D7" w14:textId="77777777" w:rsidR="00AC4B42" w:rsidRDefault="00AC4B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3A6BB3" wp14:editId="3B4299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80625"/>
          <wp:effectExtent l="0" t="0" r="0" b="0"/>
          <wp:wrapNone/>
          <wp:docPr id="1" name="Picture 1" descr="Description: Description: Macintosh HD:Users:aschelemanow:Desktop:GEM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intosh HD:Users:aschelemanow:Desktop:GEM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8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8C"/>
    <w:rsid w:val="000E5CC2"/>
    <w:rsid w:val="00270E03"/>
    <w:rsid w:val="002E5072"/>
    <w:rsid w:val="0031404A"/>
    <w:rsid w:val="003A4CC7"/>
    <w:rsid w:val="0045218C"/>
    <w:rsid w:val="005239B2"/>
    <w:rsid w:val="007D0956"/>
    <w:rsid w:val="007D5B25"/>
    <w:rsid w:val="007F5092"/>
    <w:rsid w:val="00812390"/>
    <w:rsid w:val="00823F2A"/>
    <w:rsid w:val="00854B32"/>
    <w:rsid w:val="00856851"/>
    <w:rsid w:val="008E0147"/>
    <w:rsid w:val="009C2F56"/>
    <w:rsid w:val="00AB2049"/>
    <w:rsid w:val="00AC4B42"/>
    <w:rsid w:val="00B54C9A"/>
    <w:rsid w:val="00B835B1"/>
    <w:rsid w:val="00BD1602"/>
    <w:rsid w:val="00D6029D"/>
    <w:rsid w:val="00DF5678"/>
    <w:rsid w:val="00E25422"/>
    <w:rsid w:val="00E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2513B6"/>
  <w14:defaultImageDpi w14:val="300"/>
  <w15:docId w15:val="{8B0D6A3F-DEB6-456D-967A-6593008B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29D"/>
    <w:pPr>
      <w:keepNext/>
      <w:outlineLvl w:val="0"/>
    </w:pPr>
    <w:rPr>
      <w:rFonts w:ascii="Comic Sans MS" w:eastAsia="Times New Roman" w:hAnsi="Comic Sans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2A"/>
  </w:style>
  <w:style w:type="paragraph" w:styleId="Footer">
    <w:name w:val="footer"/>
    <w:basedOn w:val="Normal"/>
    <w:link w:val="FooterChar"/>
    <w:uiPriority w:val="99"/>
    <w:unhideWhenUsed/>
    <w:rsid w:val="00823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F2A"/>
  </w:style>
  <w:style w:type="paragraph" w:styleId="BalloonText">
    <w:name w:val="Balloon Text"/>
    <w:basedOn w:val="Normal"/>
    <w:link w:val="BalloonTextChar"/>
    <w:uiPriority w:val="99"/>
    <w:semiHidden/>
    <w:unhideWhenUsed/>
    <w:rsid w:val="00823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2A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7D09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6029D"/>
    <w:rPr>
      <w:rFonts w:ascii="Comic Sans MS" w:eastAsia="Times New Roman" w:hAnsi="Comic Sans M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occhi\Downloads\GEM-Letterhea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GEM-Letterhead-Template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Eastman House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Audrey Blocchi</cp:lastModifiedBy>
  <cp:revision>2</cp:revision>
  <dcterms:created xsi:type="dcterms:W3CDTF">2016-08-25T18:56:00Z</dcterms:created>
  <dcterms:modified xsi:type="dcterms:W3CDTF">2016-08-25T18:56:00Z</dcterms:modified>
</cp:coreProperties>
</file>